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D700D" w:rsidRDefault="00926FBF" w:rsidP="00F83EBB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76918488" wp14:editId="479651C9">
                <wp:simplePos x="0" y="0"/>
                <wp:positionH relativeFrom="page">
                  <wp:posOffset>400050</wp:posOffset>
                </wp:positionH>
                <wp:positionV relativeFrom="page">
                  <wp:posOffset>1333500</wp:posOffset>
                </wp:positionV>
                <wp:extent cx="1655445" cy="734060"/>
                <wp:effectExtent l="0" t="0" r="1905" b="8890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734060"/>
                          <a:chOff x="0" y="0"/>
                          <a:chExt cx="1655438" cy="734239"/>
                        </a:xfrm>
                      </wpg:grpSpPr>
                      <pic:pic xmlns:pic="http://schemas.openxmlformats.org/drawingml/2006/picture">
                        <pic:nvPicPr>
                          <pic:cNvPr id="37" name="Obrázek 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38" cy="734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ové pole 27"/>
                        <wps:cNvSpPr txBox="1"/>
                        <wps:spPr>
                          <a:xfrm>
                            <a:off x="431706" y="108776"/>
                            <a:ext cx="972000" cy="50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3119" w:rsidRPr="0045417B" w:rsidRDefault="00E23444" w:rsidP="0045417B">
                              <w:pPr>
                                <w:pStyle w:val="Kontaktosobn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Václav Pošmurný</w:t>
                              </w:r>
                            </w:p>
                            <w:p w:rsidR="00123119" w:rsidRPr="00CB3109" w:rsidRDefault="00A15F6C" w:rsidP="0045417B">
                              <w:pPr>
                                <w:pStyle w:val="Kontaktosobn"/>
                                <w:rPr>
                                  <w:rFonts w:asciiTheme="minorHAnsi" w:hAnsiTheme="minorHAnsi" w:cstheme="minorHAnsi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4"/>
                                </w:rPr>
                                <w:t>předseda spolku</w:t>
                              </w:r>
                            </w:p>
                            <w:p w:rsidR="00123119" w:rsidRPr="00096D09" w:rsidRDefault="00123119" w:rsidP="0045417B">
                              <w:pPr>
                                <w:pStyle w:val="Kontaktosobn"/>
                                <w:rPr>
                                  <w:sz w:val="14"/>
                                </w:rPr>
                              </w:pPr>
                              <w:r w:rsidRPr="00096D09">
                                <w:rPr>
                                  <w:sz w:val="14"/>
                                </w:rPr>
                                <w:t>+420</w:t>
                              </w:r>
                              <w:r w:rsidR="00E23444" w:rsidRPr="00096D09"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="00E23444" w:rsidRPr="00096D09">
                                <w:rPr>
                                  <w:rStyle w:val="contact-item"/>
                                  <w:sz w:val="14"/>
                                </w:rPr>
                                <w:t>604 890 190</w:t>
                              </w:r>
                            </w:p>
                            <w:p w:rsidR="00123119" w:rsidRPr="00096D09" w:rsidRDefault="00E23444" w:rsidP="00E23444">
                              <w:pPr>
                                <w:pStyle w:val="Kontaktosobn"/>
                                <w:rPr>
                                  <w:sz w:val="14"/>
                                </w:rPr>
                              </w:pPr>
                              <w:r w:rsidRPr="00096D09">
                                <w:rPr>
                                  <w:rStyle w:val="contact-item"/>
                                  <w:sz w:val="14"/>
                                </w:rPr>
                                <w:t>predseda@nsmascr.cz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ové pole 31"/>
                        <wps:cNvSpPr txBox="1"/>
                        <wps:spPr>
                          <a:xfrm>
                            <a:off x="282138" y="346947"/>
                            <a:ext cx="100330" cy="250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6664" w:rsidRPr="009C6799" w:rsidRDefault="00A76664" w:rsidP="00A76664">
                              <w:pPr>
                                <w:pStyle w:val="Kontaktlabel"/>
                              </w:pPr>
                              <w:r>
                                <w:t>m</w:t>
                              </w:r>
                              <w:r w:rsidRPr="009C6799">
                                <w:t>:</w:t>
                              </w:r>
                            </w:p>
                            <w:p w:rsidR="00A76664" w:rsidRPr="009C6799" w:rsidRDefault="00A76664" w:rsidP="00A76664">
                              <w:pPr>
                                <w:pStyle w:val="Kontaktlabel"/>
                              </w:pPr>
                              <w:r w:rsidRPr="009C6799">
                                <w:t>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18488" id="Skupina 38" o:spid="_x0000_s1026" style="position:absolute;margin-left:31.5pt;margin-top:105pt;width:130.35pt;height:57.8pt;z-index:251667456;mso-position-horizontal-relative:page;mso-position-vertical-relative:page;mso-width-relative:margin;mso-height-relative:margin" coordsize="16554,7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7" o:spid="_x0000_s1027" type="#_x0000_t75" style="position:absolute;width:16554;height:7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7" o:spid="_x0000_s1028" type="#_x0000_t202" style="position:absolute;left:4317;top:1087;width:972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la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6Rx+v8QfIFc/AAAA//8DAFBLAQItABQABgAIAAAAIQDb4fbL7gAAAIUBAAATAAAAAAAAAAAA&#10;AAAAAAAAAABbQ29udGVudF9UeXBlc10ueG1sUEsBAi0AFAAGAAgAAAAhAFr0LFu/AAAAFQEAAAsA&#10;AAAAAAAAAAAAAAAAHwEAAF9yZWxzLy5yZWxzUEsBAi0AFAAGAAgAAAAhAC7JCVrEAAAA2wAAAA8A&#10;AAAAAAAAAAAAAAAABwIAAGRycy9kb3ducmV2LnhtbFBLBQYAAAAAAwADALcAAAD4AgAAAAA=&#10;" filled="f" stroked="f" strokeweight=".5pt">
                  <v:textbox inset="0,0,0,0">
                    <w:txbxContent>
                      <w:p w:rsidR="00123119" w:rsidRPr="0045417B" w:rsidRDefault="00E23444" w:rsidP="0045417B">
                        <w:pPr>
                          <w:pStyle w:val="Kontaktosobn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Václav Pošmurný</w:t>
                        </w:r>
                      </w:p>
                      <w:p w:rsidR="00123119" w:rsidRPr="00CB3109" w:rsidRDefault="00A15F6C" w:rsidP="0045417B">
                        <w:pPr>
                          <w:pStyle w:val="Kontaktosobn"/>
                          <w:rPr>
                            <w:rFonts w:asciiTheme="minorHAnsi" w:hAnsiTheme="minorHAnsi" w:cstheme="minorHAnsi"/>
                            <w:i/>
                            <w:sz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14"/>
                          </w:rPr>
                          <w:t>předseda spolku</w:t>
                        </w:r>
                      </w:p>
                      <w:p w:rsidR="00123119" w:rsidRPr="00096D09" w:rsidRDefault="00123119" w:rsidP="0045417B">
                        <w:pPr>
                          <w:pStyle w:val="Kontaktosobn"/>
                          <w:rPr>
                            <w:sz w:val="14"/>
                          </w:rPr>
                        </w:pPr>
                        <w:r w:rsidRPr="00096D09">
                          <w:rPr>
                            <w:sz w:val="14"/>
                          </w:rPr>
                          <w:t>+420</w:t>
                        </w:r>
                        <w:r w:rsidR="00E23444" w:rsidRPr="00096D09">
                          <w:rPr>
                            <w:sz w:val="14"/>
                          </w:rPr>
                          <w:t xml:space="preserve"> </w:t>
                        </w:r>
                        <w:r w:rsidR="00E23444" w:rsidRPr="00096D09">
                          <w:rPr>
                            <w:rStyle w:val="contact-item"/>
                            <w:sz w:val="14"/>
                          </w:rPr>
                          <w:t>604 890 190</w:t>
                        </w:r>
                      </w:p>
                      <w:p w:rsidR="00123119" w:rsidRPr="00096D09" w:rsidRDefault="00E23444" w:rsidP="00E23444">
                        <w:pPr>
                          <w:pStyle w:val="Kontaktosobn"/>
                          <w:rPr>
                            <w:sz w:val="14"/>
                          </w:rPr>
                        </w:pPr>
                        <w:r w:rsidRPr="00096D09">
                          <w:rPr>
                            <w:rStyle w:val="contact-item"/>
                            <w:sz w:val="14"/>
                          </w:rPr>
                          <w:t>predseda@nsmascr.cz</w:t>
                        </w:r>
                      </w:p>
                    </w:txbxContent>
                  </v:textbox>
                </v:shape>
                <v:shape id="Textové pole 31" o:spid="_x0000_s1029" type="#_x0000_t202" style="position:absolute;left:2821;top:3469;width:1003;height:2502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" filled="f" stroked="f" strokeweight=".5pt">
                  <v:textbox style="mso-fit-shape-to-text:t" inset="0,0,0,0">
                    <w:txbxContent>
                      <w:p w:rsidR="00A76664" w:rsidRPr="009C6799" w:rsidRDefault="00A76664" w:rsidP="00A76664">
                        <w:pPr>
                          <w:pStyle w:val="Kontaktlabel"/>
                        </w:pPr>
                        <w:r>
                          <w:t>m</w:t>
                        </w:r>
                        <w:r w:rsidRPr="009C6799">
                          <w:t>:</w:t>
                        </w:r>
                      </w:p>
                      <w:p w:rsidR="00A76664" w:rsidRPr="009C6799" w:rsidRDefault="00A76664" w:rsidP="00A76664">
                        <w:pPr>
                          <w:pStyle w:val="Kontaktlabel"/>
                        </w:pPr>
                        <w:r w:rsidRPr="009C6799">
                          <w:t>e: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B1FDC">
        <w:rPr>
          <w:noProof/>
        </w:rPr>
        <mc:AlternateContent>
          <mc:Choice Requires="wps">
            <w:drawing>
              <wp:anchor distT="0" distB="288290" distL="114300" distR="114300" simplePos="0" relativeHeight="251662336" behindDoc="0" locked="0" layoutInCell="1" allowOverlap="0" wp14:anchorId="6CCC79F0" wp14:editId="7B6ED7EE">
                <wp:simplePos x="0" y="0"/>
                <wp:positionH relativeFrom="page">
                  <wp:posOffset>1800225</wp:posOffset>
                </wp:positionH>
                <wp:positionV relativeFrom="page">
                  <wp:posOffset>3095625</wp:posOffset>
                </wp:positionV>
                <wp:extent cx="5220000" cy="360000"/>
                <wp:effectExtent l="0" t="0" r="0" b="2540"/>
                <wp:wrapTopAndBottom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DC" w:rsidRPr="0025453D" w:rsidRDefault="008D700D" w:rsidP="006B1FDC">
                            <w:pPr>
                              <w:pStyle w:val="Pedmt"/>
                            </w:pPr>
                            <w:r w:rsidRPr="008D700D">
                              <w:t>Místní akční skupiny musí být aktivnější v podávání žádostí o podporu realizace strategií regionů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CC79F0" id="Textové pole 25" o:spid="_x0000_s1030" type="#_x0000_t202" style="position:absolute;margin-left:141.75pt;margin-top:243.75pt;width:411pt;height:28.35pt;z-index:251662336;visibility:visible;mso-wrap-style:square;mso-width-percent:0;mso-height-percent:0;mso-wrap-distance-left:9pt;mso-wrap-distance-top:0;mso-wrap-distance-right:9pt;mso-wrap-distance-bottom:22.7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" o:allowoverlap="f" filled="f" stroked="f" strokeweight=".5pt">
                <v:textbox inset="0,1mm,0,0">
                  <w:txbxContent>
                    <w:p w:rsidR="006B1FDC" w:rsidRPr="0025453D" w:rsidRDefault="008D700D" w:rsidP="006B1FDC">
                      <w:pPr>
                        <w:pStyle w:val="Pedmt"/>
                      </w:pPr>
                      <w:r w:rsidRPr="008D700D">
                        <w:t>Místní akční skupiny musí být aktivnější v podávání žádostí o podporu realizace strategií regionů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C50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65ECD74" wp14:editId="5DFCCF0E">
                <wp:simplePos x="0" y="0"/>
                <wp:positionH relativeFrom="page">
                  <wp:posOffset>0</wp:posOffset>
                </wp:positionH>
                <wp:positionV relativeFrom="page">
                  <wp:posOffset>3096260</wp:posOffset>
                </wp:positionV>
                <wp:extent cx="1620000" cy="3240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04B" w:rsidRPr="0025453D" w:rsidRDefault="008D700D" w:rsidP="00D31E33">
                            <w:pPr>
                              <w:pStyle w:val="Pedmtlabel"/>
                            </w:pPr>
                            <w: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5ECD74" id="Textové pole 24" o:spid="_x0000_s1031" type="#_x0000_t202" style="position:absolute;margin-left:0;margin-top:243.8pt;width:127.5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" o:allowoverlap="f" fillcolor="#b2b2b2 [3206]" stroked="f" strokeweight=".5pt">
                <v:textbox inset="5mm,1mm,2mm,1mm">
                  <w:txbxContent>
                    <w:p w:rsidR="008C504B" w:rsidRPr="0025453D" w:rsidRDefault="008D700D" w:rsidP="00D31E33">
                      <w:pPr>
                        <w:pStyle w:val="Pedmtlabel"/>
                      </w:pPr>
                      <w:r>
                        <w:t>Tisková zpráva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700D" w:rsidRDefault="008D700D" w:rsidP="00F83EBB"/>
    <w:p w:rsidR="008D700D" w:rsidRDefault="008D700D" w:rsidP="00F83EBB"/>
    <w:p w:rsidR="008D700D" w:rsidRDefault="008D700D" w:rsidP="00F83EBB"/>
    <w:p w:rsidR="008D700D" w:rsidRDefault="008D700D" w:rsidP="008D700D">
      <w:pPr>
        <w:spacing w:line="240" w:lineRule="auto"/>
        <w:jc w:val="both"/>
      </w:pPr>
      <w:r>
        <w:t xml:space="preserve">Místní akční skupiny (MAS) by měly být aktivnější v podávání žádostí o podporu realizace Strategií komunitně vedeného místního rozvoje, na jejichž základě „přitečou“ do regionů finanční prostředky z fondů Evropské unie. Na valné hromadě Národní sítě Místních akčních skupin ČR (NS MAS), která se uskutečnila 17. března v Havlíčkově Brodě, to řekl hejtman Pardubického kraje Martin Netolický. Počet podaných žádostí je podle něj velice malý vzhledem k úloze a poslání MAS, které jsou důležitým garantem rozvoje venkova. Náměstek ministryně Zdeněk Semerád z ministerstva pro místní rozvoj informoval, že první výzvy k předkládání žádostí o dotace z evropských programů v rámci komunitně vedeného místního rozvoje budou moci MAS vyhlásit v druhé polovině letošního roku. </w:t>
      </w:r>
    </w:p>
    <w:p w:rsidR="008D700D" w:rsidRDefault="008D700D" w:rsidP="008D700D">
      <w:pPr>
        <w:spacing w:line="240" w:lineRule="auto"/>
        <w:jc w:val="both"/>
      </w:pPr>
      <w:r>
        <w:t>Valná hromada schválila hospodaření NS MAS v roce 2015. Účastníci jednání odsouhlasili přesunutí loňského hospodářského výsledku 1 279 000 Kč do rezervního fondu. „Finanční rezervy nám umožňují realizovat projekty, které podpoří aktivitu MAS v krajích,“ řekl předseda NS MAS Václav Pošmurný. Právě díky aktivitě svých členů má podle něj NS MAS zastoupení ve všech důležitých řídících orgánech, které podporují rozvoj venkova a komunitně vedený místní rozvoj. Letošní rozpočet NS MAS počítá s celkovými příjmy 7,8</w:t>
      </w:r>
      <w:r w:rsidR="00EF590A">
        <w:t xml:space="preserve"> milionu</w:t>
      </w:r>
      <w:r>
        <w:t xml:space="preserve"> Kč a celkovými výdaji 6,7</w:t>
      </w:r>
      <w:r w:rsidR="00EF590A">
        <w:t xml:space="preserve"> milionu</w:t>
      </w:r>
      <w:r>
        <w:t xml:space="preserve"> Kč.</w:t>
      </w:r>
    </w:p>
    <w:p w:rsidR="008D700D" w:rsidRDefault="008D700D" w:rsidP="008D700D">
      <w:pPr>
        <w:spacing w:line="240" w:lineRule="auto"/>
        <w:jc w:val="both"/>
      </w:pPr>
      <w:r>
        <w:t xml:space="preserve">Valná hromada schválila příspěvky na letošní rok ve výši 10 000 Kč pro všechny členské MAS, a to se splatností do 30. června 2016. Po odstoupení MAS </w:t>
      </w:r>
      <w:proofErr w:type="spellStart"/>
      <w:r>
        <w:t>Pomalší</w:t>
      </w:r>
      <w:proofErr w:type="spellEnd"/>
      <w:r>
        <w:t xml:space="preserve"> z Kontrolní komise bylo rozhodnuto snížit počet členů této komise z deseti na devět. Účastníci jednání také potvrdili změny</w:t>
      </w:r>
      <w:r w:rsidR="007F7AF0">
        <w:t xml:space="preserve"> ve Výboru NS MAS – novým</w:t>
      </w:r>
      <w:r>
        <w:t xml:space="preserve"> členem za jihočeské MAS se stala Místní akční skupina Třeboňsko o.p.s. </w:t>
      </w:r>
    </w:p>
    <w:p w:rsidR="00437A91" w:rsidRPr="00F436C3" w:rsidRDefault="008D700D" w:rsidP="008D700D">
      <w:pPr>
        <w:spacing w:line="240" w:lineRule="auto"/>
        <w:jc w:val="both"/>
      </w:pPr>
      <w:r>
        <w:t>NS MAS byla jako občanské sdružení založena začátkem dubna 2007, vznik</w:t>
      </w:r>
      <w:r w:rsidR="00D75DD3">
        <w:t>la ale už v listopadu roku 2005</w:t>
      </w:r>
      <w:r>
        <w:t xml:space="preserve"> jako neformální seskupení místních akčních skupin pod názvem Národní síť rozvoje venkova (NSRV). Jejím cílem je především podporovat činnost MAS, rozvíjet jejich vzájemnou spolupráci a přenos zkušeností. Činnost NS MAS řídí třináctičlenný Výbor, jehož členy jsou volení zástupci MAS z </w:t>
      </w:r>
      <w:r w:rsidR="00195AF2">
        <w:t>jednotlivých krajů. NS MAS</w:t>
      </w:r>
      <w:bookmarkStart w:id="0" w:name="_GoBack"/>
      <w:bookmarkEnd w:id="0"/>
      <w:r>
        <w:t xml:space="preserve"> je partnerem pro spolupráci s dalšími institucemi, jejichž činnost se dotýká rozvoje venkova. V současné době má 169 členů.</w:t>
      </w:r>
    </w:p>
    <w:sectPr w:rsidR="00437A91" w:rsidRPr="00F436C3" w:rsidSect="008D6F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418" w:left="2835" w:header="158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E9" w:rsidRDefault="000739E9" w:rsidP="00876E73">
      <w:pPr>
        <w:spacing w:after="0" w:line="240" w:lineRule="auto"/>
      </w:pPr>
      <w:r>
        <w:separator/>
      </w:r>
    </w:p>
  </w:endnote>
  <w:endnote w:type="continuationSeparator" w:id="0">
    <w:p w:rsidR="000739E9" w:rsidRDefault="000739E9" w:rsidP="0087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73" w:rsidRDefault="004113B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40BFC38A" wp14:editId="17BD5037">
              <wp:simplePos x="0" y="0"/>
              <wp:positionH relativeFrom="page">
                <wp:posOffset>255905</wp:posOffset>
              </wp:positionH>
              <wp:positionV relativeFrom="bottomMargin">
                <wp:posOffset>-43180</wp:posOffset>
              </wp:positionV>
              <wp:extent cx="180000" cy="554400"/>
              <wp:effectExtent l="0" t="0" r="6985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5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ič:</w:t>
                          </w:r>
                        </w:p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bú:</w:t>
                          </w:r>
                        </w:p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t:</w:t>
                          </w:r>
                        </w:p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e:</w:t>
                          </w:r>
                        </w:p>
                        <w:p w:rsidR="004113BB" w:rsidRPr="009C6799" w:rsidRDefault="004113BB" w:rsidP="000A5443">
                          <w:pPr>
                            <w:pStyle w:val="Kontaktlabel"/>
                          </w:pPr>
                          <w:r w:rsidRPr="009C6799">
                            <w:t>w: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0BFC38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style="position:absolute;margin-left:20.15pt;margin-top:-3.4pt;width:14.15pt;height:43.65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" filled="f" stroked="f" strokeweight=".5pt">
              <v:textbox style="mso-fit-shape-to-text:t" inset="0,0,0,0">
                <w:txbxContent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ič:</w:t>
                    </w:r>
                  </w:p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bú:</w:t>
                    </w:r>
                  </w:p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t:</w:t>
                    </w:r>
                  </w:p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e:</w:t>
                    </w:r>
                  </w:p>
                  <w:p w:rsidR="004113BB" w:rsidRPr="009C6799" w:rsidRDefault="004113BB" w:rsidP="000A5443">
                    <w:pPr>
                      <w:pStyle w:val="Kontaktlabel"/>
                    </w:pPr>
                    <w:r w:rsidRPr="009C6799">
                      <w:t>w: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54BB019B" wp14:editId="253976EB">
              <wp:simplePos x="0" y="0"/>
              <wp:positionH relativeFrom="page">
                <wp:posOffset>431800</wp:posOffset>
              </wp:positionH>
              <wp:positionV relativeFrom="bottomMargin">
                <wp:posOffset>-683895</wp:posOffset>
              </wp:positionV>
              <wp:extent cx="936000" cy="1260000"/>
              <wp:effectExtent l="0" t="0" r="0" b="0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12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NS MAS ČR, o.s.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Hlavní 137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788 33 Hanušovice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28554272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GE 202517868/0600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+420 583 285 615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info@nsmascr.cz</w:t>
                          </w:r>
                        </w:p>
                        <w:p w:rsidR="004113BB" w:rsidRPr="001A0A73" w:rsidRDefault="004113BB" w:rsidP="001A0A73">
                          <w:pPr>
                            <w:pStyle w:val="Kontakt"/>
                          </w:pPr>
                          <w:r w:rsidRPr="001A0A73">
                            <w:t>www.nsmascr.cz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4BB019B" id="Textové pole 26" o:spid="_x0000_s1034" type="#_x0000_t202" style="position:absolute;margin-left:34pt;margin-top:-53.85pt;width:73.7pt;height:99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" filled="f" stroked="f" strokeweight=".5pt">
              <v:textbox inset="0,0,0,0">
                <w:txbxContent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NS MAS ČR, o.s.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Hlavní 137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788 33 Hanušovice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28554272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GE 202517868/0600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+420 583 285 615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info@nsmascr.cz</w:t>
                    </w:r>
                  </w:p>
                  <w:p w:rsidR="004113BB" w:rsidRPr="001A0A73" w:rsidRDefault="004113BB" w:rsidP="001A0A73">
                    <w:pPr>
                      <w:pStyle w:val="Kontakt"/>
                    </w:pPr>
                    <w:r w:rsidRPr="001A0A73">
                      <w:t>www.nsmascr.cz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1" locked="1" layoutInCell="1" allowOverlap="1" wp14:anchorId="2893E685" wp14:editId="4CFF4B4A">
          <wp:simplePos x="0" y="0"/>
          <wp:positionH relativeFrom="page">
            <wp:posOffset>5944235</wp:posOffset>
          </wp:positionH>
          <wp:positionV relativeFrom="page">
            <wp:posOffset>9018905</wp:posOffset>
          </wp:positionV>
          <wp:extent cx="1623600" cy="14940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CRpoi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8F840F4" wp14:editId="66E0C02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940000" cy="180000"/>
              <wp:effectExtent l="0" t="0" r="3810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0" cy="1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4B16B3A" id="Obdélník 28" o:spid="_x0000_s1026" style="position:absolute;margin-left:416.5pt;margin-top:0;width:467.7pt;height:14.1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" fillcolor="#8eb63e [3204]" stroked="f" strokeweight="2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04" w:rsidRDefault="0027276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1" layoutInCell="1" allowOverlap="1" wp14:anchorId="62CF9F04" wp14:editId="5214449A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23" name="Přímá spojnic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D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2C1798EE" id="Přímá spojnice 23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61.35pt" to="14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" strokecolor="#ddd" strokeweight=".5pt">
              <w10:wrap anchorx="page" anchory="page"/>
              <w10:anchorlock/>
            </v:line>
          </w:pict>
        </mc:Fallback>
      </mc:AlternateContent>
    </w:r>
    <w:r w:rsidR="008D6F04">
      <w:rPr>
        <w:noProof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6E98B437" wp14:editId="73468DE0">
              <wp:simplePos x="0" y="0"/>
              <wp:positionH relativeFrom="page">
                <wp:posOffset>255905</wp:posOffset>
              </wp:positionH>
              <wp:positionV relativeFrom="bottomMargin">
                <wp:posOffset>-43180</wp:posOffset>
              </wp:positionV>
              <wp:extent cx="180000" cy="554400"/>
              <wp:effectExtent l="0" t="0" r="6985" b="1270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5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ič:</w:t>
                          </w:r>
                        </w:p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bú:</w:t>
                          </w:r>
                        </w:p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t:</w:t>
                          </w:r>
                        </w:p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e:</w:t>
                          </w:r>
                        </w:p>
                        <w:p w:rsidR="008D6F04" w:rsidRPr="009C6799" w:rsidRDefault="008D6F04" w:rsidP="000A5443">
                          <w:pPr>
                            <w:pStyle w:val="Kontaktlabel"/>
                          </w:pPr>
                          <w:r w:rsidRPr="009C6799">
                            <w:t>w: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E98B437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6" type="#_x0000_t202" style="position:absolute;margin-left:20.15pt;margin-top:-3.4pt;width:14.15pt;height:43.65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" filled="f" stroked="f" strokeweight=".5pt">
              <v:textbox style="mso-fit-shape-to-text:t" inset="0,0,0,0">
                <w:txbxContent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ič:</w:t>
                    </w:r>
                  </w:p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bú:</w:t>
                    </w:r>
                  </w:p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t:</w:t>
                    </w:r>
                  </w:p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e:</w:t>
                    </w:r>
                  </w:p>
                  <w:p w:rsidR="008D6F04" w:rsidRPr="009C6799" w:rsidRDefault="008D6F04" w:rsidP="000A5443">
                    <w:pPr>
                      <w:pStyle w:val="Kontaktlabel"/>
                    </w:pPr>
                    <w:r w:rsidRPr="009C6799">
                      <w:t>w: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8D6F04"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4BDB9CA" wp14:editId="2D8D7E7C">
              <wp:simplePos x="0" y="0"/>
              <wp:positionH relativeFrom="page">
                <wp:posOffset>429260</wp:posOffset>
              </wp:positionH>
              <wp:positionV relativeFrom="bottomMargin">
                <wp:posOffset>-1339850</wp:posOffset>
              </wp:positionV>
              <wp:extent cx="935990" cy="1911350"/>
              <wp:effectExtent l="0" t="0" r="0" b="1270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191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F04" w:rsidRDefault="00A15F6C" w:rsidP="001A0A73">
                          <w:pPr>
                            <w:pStyle w:val="Kontakt"/>
                            <w:rPr>
                              <w:b/>
                            </w:rPr>
                          </w:pPr>
                          <w:r w:rsidRPr="00E23444">
                            <w:rPr>
                              <w:b/>
                            </w:rPr>
                            <w:t>NS MAS</w:t>
                          </w:r>
                        </w:p>
                        <w:p w:rsidR="00593650" w:rsidRPr="00E23444" w:rsidRDefault="00593650" w:rsidP="001A0A73">
                          <w:pPr>
                            <w:pStyle w:val="Kontakt"/>
                            <w:rPr>
                              <w:b/>
                            </w:rPr>
                          </w:pPr>
                        </w:p>
                        <w:p w:rsidR="00E23444" w:rsidRPr="001A0A73" w:rsidRDefault="00E23444" w:rsidP="001A0A73">
                          <w:pPr>
                            <w:pStyle w:val="Kontakt"/>
                          </w:pPr>
                          <w:r>
                            <w:t>sídlo:</w:t>
                          </w:r>
                        </w:p>
                        <w:p w:rsidR="008D6F04" w:rsidRDefault="00E23444" w:rsidP="001A0A73">
                          <w:pPr>
                            <w:pStyle w:val="Kontakt"/>
                          </w:pPr>
                          <w:r w:rsidRPr="00E23444">
                            <w:t>Masarykovo náměstí 1 256 01 Benešov</w:t>
                          </w:r>
                        </w:p>
                        <w:p w:rsidR="00593650" w:rsidRDefault="00593650" w:rsidP="001A0A73">
                          <w:pPr>
                            <w:pStyle w:val="Kontakt"/>
                          </w:pPr>
                        </w:p>
                        <w:p w:rsidR="00E23444" w:rsidRDefault="00E23444" w:rsidP="001A0A73">
                          <w:pPr>
                            <w:pStyle w:val="Kontakt"/>
                          </w:pPr>
                          <w:r>
                            <w:t>kancelář:</w:t>
                          </w:r>
                        </w:p>
                        <w:p w:rsidR="00E23444" w:rsidRDefault="00E23444" w:rsidP="001A0A73">
                          <w:pPr>
                            <w:pStyle w:val="Kontakt"/>
                          </w:pPr>
                          <w:r>
                            <w:t>Hlavní 137</w:t>
                          </w:r>
                        </w:p>
                        <w:p w:rsidR="00E23444" w:rsidRDefault="00E23444" w:rsidP="001A0A73">
                          <w:pPr>
                            <w:pStyle w:val="Kontakt"/>
                          </w:pPr>
                          <w:r>
                            <w:t>788 33 Hanušovice</w:t>
                          </w:r>
                        </w:p>
                        <w:p w:rsidR="00E23444" w:rsidRPr="001A0A73" w:rsidRDefault="00E23444" w:rsidP="001A0A73">
                          <w:pPr>
                            <w:pStyle w:val="Kontakt"/>
                          </w:pPr>
                        </w:p>
                        <w:p w:rsidR="008D6F04" w:rsidRPr="001A0A73" w:rsidRDefault="008D6F04" w:rsidP="001A0A73">
                          <w:pPr>
                            <w:pStyle w:val="Kontakt"/>
                          </w:pPr>
                          <w:r w:rsidRPr="001A0A73">
                            <w:t>28554272</w:t>
                          </w:r>
                        </w:p>
                        <w:p w:rsidR="008D6F04" w:rsidRPr="001A0A73" w:rsidRDefault="00A15F6C" w:rsidP="001A0A73">
                          <w:pPr>
                            <w:pStyle w:val="Kontakt"/>
                          </w:pPr>
                          <w:r>
                            <w:t>ČS</w:t>
                          </w:r>
                          <w:r w:rsidR="008D6F04" w:rsidRPr="001A0A73">
                            <w:t xml:space="preserve"> </w:t>
                          </w:r>
                          <w:r>
                            <w:t xml:space="preserve"> </w:t>
                          </w:r>
                          <w:r w:rsidR="00523DC6">
                            <w:t>3</w:t>
                          </w:r>
                          <w:r w:rsidRPr="00A15F6C">
                            <w:t>625362339/0800</w:t>
                          </w:r>
                        </w:p>
                        <w:p w:rsidR="008D6F04" w:rsidRPr="001A0A73" w:rsidRDefault="005849E3" w:rsidP="001A0A73">
                          <w:pPr>
                            <w:pStyle w:val="Kontakt"/>
                          </w:pPr>
                          <w:r>
                            <w:t>+420 583 215 610</w:t>
                          </w:r>
                        </w:p>
                        <w:p w:rsidR="008D6F04" w:rsidRPr="001A0A73" w:rsidRDefault="008D6F04" w:rsidP="001A0A73">
                          <w:pPr>
                            <w:pStyle w:val="Kontakt"/>
                          </w:pPr>
                          <w:r w:rsidRPr="001A0A73">
                            <w:t>info@nsmascr.cz</w:t>
                          </w:r>
                        </w:p>
                        <w:p w:rsidR="008D6F04" w:rsidRPr="001A0A73" w:rsidRDefault="008D6F04" w:rsidP="001A0A73">
                          <w:pPr>
                            <w:pStyle w:val="Kontakt"/>
                          </w:pPr>
                          <w:r w:rsidRPr="001A0A73">
                            <w:t>www.nsmascr.cz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4BDB9CA" id="Textové pole 18" o:spid="_x0000_s1037" type="#_x0000_t202" style="position:absolute;margin-left:33.8pt;margin-top:-105.5pt;width:73.7pt;height:150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" filled="f" stroked="f" strokeweight=".5pt">
              <v:textbox inset="0,0,0,0">
                <w:txbxContent>
                  <w:p w:rsidR="008D6F04" w:rsidRDefault="00A15F6C" w:rsidP="001A0A73">
                    <w:pPr>
                      <w:pStyle w:val="Kontakt"/>
                      <w:rPr>
                        <w:b/>
                      </w:rPr>
                    </w:pPr>
                    <w:r w:rsidRPr="00E23444">
                      <w:rPr>
                        <w:b/>
                      </w:rPr>
                      <w:t>NS MAS</w:t>
                    </w:r>
                  </w:p>
                  <w:p w:rsidR="00593650" w:rsidRPr="00E23444" w:rsidRDefault="00593650" w:rsidP="001A0A73">
                    <w:pPr>
                      <w:pStyle w:val="Kontakt"/>
                      <w:rPr>
                        <w:b/>
                      </w:rPr>
                    </w:pPr>
                  </w:p>
                  <w:p w:rsidR="00E23444" w:rsidRPr="001A0A73" w:rsidRDefault="00E23444" w:rsidP="001A0A73">
                    <w:pPr>
                      <w:pStyle w:val="Kontakt"/>
                    </w:pPr>
                    <w:r>
                      <w:t>sídlo:</w:t>
                    </w:r>
                  </w:p>
                  <w:p w:rsidR="008D6F04" w:rsidRDefault="00E23444" w:rsidP="001A0A73">
                    <w:pPr>
                      <w:pStyle w:val="Kontakt"/>
                    </w:pPr>
                    <w:r w:rsidRPr="00E23444">
                      <w:t>Masarykovo náměstí 1 256 01 Benešov</w:t>
                    </w:r>
                  </w:p>
                  <w:p w:rsidR="00593650" w:rsidRDefault="00593650" w:rsidP="001A0A73">
                    <w:pPr>
                      <w:pStyle w:val="Kontakt"/>
                    </w:pPr>
                  </w:p>
                  <w:p w:rsidR="00E23444" w:rsidRDefault="00E23444" w:rsidP="001A0A73">
                    <w:pPr>
                      <w:pStyle w:val="Kontakt"/>
                    </w:pPr>
                    <w:r>
                      <w:t>kancelář:</w:t>
                    </w:r>
                  </w:p>
                  <w:p w:rsidR="00E23444" w:rsidRDefault="00E23444" w:rsidP="001A0A73">
                    <w:pPr>
                      <w:pStyle w:val="Kontakt"/>
                    </w:pPr>
                    <w:r>
                      <w:t>Hlavní 137</w:t>
                    </w:r>
                  </w:p>
                  <w:p w:rsidR="00E23444" w:rsidRDefault="00E23444" w:rsidP="001A0A73">
                    <w:pPr>
                      <w:pStyle w:val="Kontakt"/>
                    </w:pPr>
                    <w:r>
                      <w:t>788 33 Hanušovice</w:t>
                    </w:r>
                  </w:p>
                  <w:p w:rsidR="00E23444" w:rsidRPr="001A0A73" w:rsidRDefault="00E23444" w:rsidP="001A0A73">
                    <w:pPr>
                      <w:pStyle w:val="Kontakt"/>
                    </w:pPr>
                  </w:p>
                  <w:p w:rsidR="008D6F04" w:rsidRPr="001A0A73" w:rsidRDefault="008D6F04" w:rsidP="001A0A73">
                    <w:pPr>
                      <w:pStyle w:val="Kontakt"/>
                    </w:pPr>
                    <w:r w:rsidRPr="001A0A73">
                      <w:t>28554272</w:t>
                    </w:r>
                  </w:p>
                  <w:p w:rsidR="008D6F04" w:rsidRPr="001A0A73" w:rsidRDefault="00A15F6C" w:rsidP="001A0A73">
                    <w:pPr>
                      <w:pStyle w:val="Kontakt"/>
                    </w:pPr>
                    <w:r>
                      <w:t>ČS</w:t>
                    </w:r>
                    <w:r w:rsidR="008D6F04" w:rsidRPr="001A0A73">
                      <w:t xml:space="preserve"> </w:t>
                    </w:r>
                    <w:r>
                      <w:t xml:space="preserve"> </w:t>
                    </w:r>
                    <w:r w:rsidR="00523DC6">
                      <w:t>3</w:t>
                    </w:r>
                    <w:r w:rsidRPr="00A15F6C">
                      <w:t>625362339/0800</w:t>
                    </w:r>
                  </w:p>
                  <w:p w:rsidR="008D6F04" w:rsidRPr="001A0A73" w:rsidRDefault="005849E3" w:rsidP="001A0A73">
                    <w:pPr>
                      <w:pStyle w:val="Kontakt"/>
                    </w:pPr>
                    <w:r>
                      <w:t>+420 583 215 610</w:t>
                    </w:r>
                  </w:p>
                  <w:p w:rsidR="008D6F04" w:rsidRPr="001A0A73" w:rsidRDefault="008D6F04" w:rsidP="001A0A73">
                    <w:pPr>
                      <w:pStyle w:val="Kontakt"/>
                    </w:pPr>
                    <w:r w:rsidRPr="001A0A73">
                      <w:t>info@nsmascr.cz</w:t>
                    </w:r>
                  </w:p>
                  <w:p w:rsidR="008D6F04" w:rsidRPr="001A0A73" w:rsidRDefault="008D6F04" w:rsidP="001A0A73">
                    <w:pPr>
                      <w:pStyle w:val="Kontakt"/>
                    </w:pPr>
                    <w:r w:rsidRPr="001A0A73">
                      <w:t>www.nsmascr.cz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8D6F04">
      <w:rPr>
        <w:noProof/>
      </w:rPr>
      <w:drawing>
        <wp:anchor distT="0" distB="0" distL="114300" distR="114300" simplePos="0" relativeHeight="251682816" behindDoc="1" locked="1" layoutInCell="1" allowOverlap="1" wp14:anchorId="283A1784" wp14:editId="57A4ECD5">
          <wp:simplePos x="0" y="0"/>
          <wp:positionH relativeFrom="page">
            <wp:posOffset>5944235</wp:posOffset>
          </wp:positionH>
          <wp:positionV relativeFrom="page">
            <wp:posOffset>9018905</wp:posOffset>
          </wp:positionV>
          <wp:extent cx="1623600" cy="14940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CRpoi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04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D1E84F6" wp14:editId="46DFCC8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940000" cy="180000"/>
              <wp:effectExtent l="0" t="0" r="3810" b="0"/>
              <wp:wrapNone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0" cy="1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E1E9E4E" id="Obdélník 19" o:spid="_x0000_s1026" style="position:absolute;margin-left:416.5pt;margin-top:0;width:467.7pt;height:14.1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" fillcolor="#8eb63e [3204]" stroked="f" strokeweight="2pt">
              <w10:wrap anchorx="page" anchory="page"/>
              <w10:anchorlock/>
            </v:rect>
          </w:pict>
        </mc:Fallback>
      </mc:AlternateContent>
    </w:r>
  </w:p>
  <w:p w:rsidR="008D6F04" w:rsidRDefault="008D6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E9" w:rsidRDefault="000739E9" w:rsidP="00876E73">
      <w:pPr>
        <w:spacing w:after="0" w:line="240" w:lineRule="auto"/>
      </w:pPr>
      <w:r>
        <w:separator/>
      </w:r>
    </w:p>
  </w:footnote>
  <w:footnote w:type="continuationSeparator" w:id="0">
    <w:p w:rsidR="000739E9" w:rsidRDefault="000739E9" w:rsidP="0087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73" w:rsidRPr="00EF43A9" w:rsidRDefault="004113BB" w:rsidP="00EF43A9">
    <w:pPr>
      <w:pStyle w:val="Zhlav"/>
    </w:pPr>
    <w:r w:rsidRPr="00EF43A9">
      <mc:AlternateContent>
        <mc:Choice Requires="wps">
          <w:drawing>
            <wp:anchor distT="0" distB="0" distL="114300" distR="114300" simplePos="0" relativeHeight="251695104" behindDoc="0" locked="1" layoutInCell="1" allowOverlap="1" wp14:anchorId="1E3712A4" wp14:editId="41D2DA58">
              <wp:simplePos x="0" y="0"/>
              <wp:positionH relativeFrom="margin">
                <wp:align>right</wp:align>
              </wp:positionH>
              <wp:positionV relativeFrom="paragraph">
                <wp:posOffset>-198120</wp:posOffset>
              </wp:positionV>
              <wp:extent cx="1188000" cy="144000"/>
              <wp:effectExtent l="0" t="0" r="12700" b="8890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13BB" w:rsidRPr="000D2623" w:rsidRDefault="004113BB" w:rsidP="000D2623">
                          <w:pPr>
                            <w:pStyle w:val="Strnkovn"/>
                          </w:pPr>
                          <w:r w:rsidRPr="000D2623">
                            <w:t xml:space="preserve">Strana </w:t>
                          </w:r>
                          <w:r w:rsidRPr="000D2623">
                            <w:fldChar w:fldCharType="begin"/>
                          </w:r>
                          <w:r w:rsidRPr="000D2623">
                            <w:instrText xml:space="preserve"> PAGE  \* Arabic  \* MERGEFORMAT </w:instrText>
                          </w:r>
                          <w:r w:rsidRPr="000D2623">
                            <w:fldChar w:fldCharType="separate"/>
                          </w:r>
                          <w:r w:rsidR="008D700D">
                            <w:rPr>
                              <w:noProof/>
                            </w:rPr>
                            <w:t>2</w:t>
                          </w:r>
                          <w:r w:rsidRPr="000D2623">
                            <w:fldChar w:fldCharType="end"/>
                          </w:r>
                          <w:r w:rsidRPr="000D2623">
                            <w:t>/</w:t>
                          </w:r>
                          <w:r w:rsidRPr="000D2623">
                            <w:fldChar w:fldCharType="begin"/>
                          </w:r>
                          <w:r w:rsidRPr="000D2623">
                            <w:instrText xml:space="preserve"> NUMPAGES  \# "0" \* Arabic  \* MERGEFORMAT </w:instrText>
                          </w:r>
                          <w:r w:rsidRPr="000D2623">
                            <w:fldChar w:fldCharType="separate"/>
                          </w:r>
                          <w:r w:rsidR="00370B40">
                            <w:rPr>
                              <w:noProof/>
                            </w:rPr>
                            <w:t>1</w:t>
                          </w:r>
                          <w:r w:rsidRPr="000D262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3712A4" id="_x0000_t202" coordsize="21600,21600" o:spt="202" path="m,l,21600r21600,l21600,xe">
              <v:stroke joinstyle="miter"/>
              <v:path gradientshapeok="t" o:connecttype="rect"/>
            </v:shapetype>
            <v:shape id="Textové pole 32" o:spid="_x0000_s1032" type="#_x0000_t202" style="position:absolute;left:0;text-align:left;margin-left:42.35pt;margin-top:-15.6pt;width:93.55pt;height:11.3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" filled="f" stroked="f" strokeweight=".5pt">
              <v:textbox inset="0,0,0,0">
                <w:txbxContent>
                  <w:p w:rsidR="004113BB" w:rsidRPr="000D2623" w:rsidRDefault="004113BB" w:rsidP="000D2623">
                    <w:pPr>
                      <w:pStyle w:val="Strnkovn"/>
                    </w:pPr>
                    <w:r w:rsidRPr="000D2623">
                      <w:t xml:space="preserve">Strana </w:t>
                    </w:r>
                    <w:r w:rsidRPr="000D2623">
                      <w:fldChar w:fldCharType="begin"/>
                    </w:r>
                    <w:r w:rsidRPr="000D2623">
                      <w:instrText xml:space="preserve"> PAGE  \* Arabic  \* MERGEFORMAT </w:instrText>
                    </w:r>
                    <w:r w:rsidRPr="000D2623">
                      <w:fldChar w:fldCharType="separate"/>
                    </w:r>
                    <w:r w:rsidR="008D700D">
                      <w:rPr>
                        <w:noProof/>
                      </w:rPr>
                      <w:t>2</w:t>
                    </w:r>
                    <w:r w:rsidRPr="000D2623">
                      <w:fldChar w:fldCharType="end"/>
                    </w:r>
                    <w:r w:rsidRPr="000D2623">
                      <w:t>/</w:t>
                    </w:r>
                    <w:r w:rsidRPr="000D2623">
                      <w:fldChar w:fldCharType="begin"/>
                    </w:r>
                    <w:r w:rsidRPr="000D2623">
                      <w:instrText xml:space="preserve"> NUMPAGES  \# "0" \* Arabic  \* MERGEFORMAT </w:instrText>
                    </w:r>
                    <w:r w:rsidRPr="000D2623">
                      <w:fldChar w:fldCharType="separate"/>
                    </w:r>
                    <w:r w:rsidR="00370B40">
                      <w:rPr>
                        <w:noProof/>
                      </w:rPr>
                      <w:t>1</w:t>
                    </w:r>
                    <w:r w:rsidRPr="000D2623"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EF43A9">
      <mc:AlternateContent>
        <mc:Choice Requires="wps">
          <w:drawing>
            <wp:anchor distT="0" distB="0" distL="114300" distR="114300" simplePos="0" relativeHeight="251693056" behindDoc="0" locked="1" layoutInCell="1" allowOverlap="1" wp14:anchorId="510F47B8" wp14:editId="523F514F">
              <wp:simplePos x="0" y="0"/>
              <wp:positionH relativeFrom="page">
                <wp:posOffset>828040</wp:posOffset>
              </wp:positionH>
              <wp:positionV relativeFrom="page">
                <wp:posOffset>972185</wp:posOffset>
              </wp:positionV>
              <wp:extent cx="6192000" cy="0"/>
              <wp:effectExtent l="0" t="0" r="18415" b="19050"/>
              <wp:wrapNone/>
              <wp:docPr id="33" name="Přímá spojnic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22A73F" id="Přímá spojnice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6.55pt" to="552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" strokecolor="black [3213]" strokeweight=".5pt">
              <w10:wrap anchorx="page" anchory="page"/>
              <w10:anchorlock/>
            </v:line>
          </w:pict>
        </mc:Fallback>
      </mc:AlternateContent>
    </w:r>
    <w:r w:rsidRPr="00EF43A9">
      <w:drawing>
        <wp:anchor distT="0" distB="0" distL="114300" distR="114300" simplePos="0" relativeHeight="251692032" behindDoc="0" locked="1" layoutInCell="1" allowOverlap="1" wp14:anchorId="621F1A04" wp14:editId="5E35EEE2">
          <wp:simplePos x="0" y="0"/>
          <wp:positionH relativeFrom="page">
            <wp:posOffset>180975</wp:posOffset>
          </wp:positionH>
          <wp:positionV relativeFrom="page">
            <wp:posOffset>324485</wp:posOffset>
          </wp:positionV>
          <wp:extent cx="1623060" cy="617220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s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A9">
      <w:drawing>
        <wp:anchor distT="0" distB="0" distL="114300" distR="114300" simplePos="0" relativeHeight="251691008" behindDoc="1" locked="1" layoutInCell="1" allowOverlap="1" wp14:anchorId="561A2F5D" wp14:editId="4597E5C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34770" cy="863600"/>
          <wp:effectExtent l="0" t="0" r="0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ri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5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A9">
      <mc:AlternateContent>
        <mc:Choice Requires="wps">
          <w:drawing>
            <wp:anchor distT="0" distB="0" distL="114300" distR="114300" simplePos="0" relativeHeight="251689984" behindDoc="0" locked="1" layoutInCell="1" allowOverlap="1" wp14:anchorId="6F566804" wp14:editId="60E15D28">
              <wp:simplePos x="0" y="0"/>
              <wp:positionH relativeFrom="leftMargin">
                <wp:align>left</wp:align>
              </wp:positionH>
              <wp:positionV relativeFrom="page">
                <wp:align>top</wp:align>
              </wp:positionV>
              <wp:extent cx="828000" cy="180000"/>
              <wp:effectExtent l="0" t="0" r="0" b="0"/>
              <wp:wrapNone/>
              <wp:docPr id="34" name="Obdélník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5D39E40" id="Obdélník 34" o:spid="_x0000_s1026" style="position:absolute;margin-left:0;margin-top:0;width:65.2pt;height:14.15pt;z-index:25168998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" fillcolor="#8eb63e [3204]" stroked="f" strokeweight="2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04" w:rsidRPr="00EF43A9" w:rsidRDefault="00272766" w:rsidP="00EF43A9">
    <w:pPr>
      <w:pStyle w:val="Zhlav"/>
    </w:pPr>
    <w:r>
      <mc:AlternateContent>
        <mc:Choice Requires="wps">
          <w:drawing>
            <wp:anchor distT="0" distB="0" distL="114300" distR="114300" simplePos="0" relativeHeight="251697152" behindDoc="1" locked="1" layoutInCell="1" allowOverlap="1" wp14:anchorId="5737BCFB" wp14:editId="1059C0DA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D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7CD360CC" id="Přímá spojnice 22" o:spid="_x0000_s1026" style="position:absolute;z-index:-251619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4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" strokecolor="#ddd" strokeweight=".5pt">
              <w10:wrap anchorx="page" anchory="page"/>
              <w10:anchorlock/>
            </v:line>
          </w:pict>
        </mc:Fallback>
      </mc:AlternateContent>
    </w:r>
    <w:r w:rsidR="008D6F04" w:rsidRPr="00EF43A9">
      <mc:AlternateContent>
        <mc:Choice Requires="wps">
          <w:drawing>
            <wp:anchor distT="0" distB="0" distL="114300" distR="114300" simplePos="0" relativeHeight="251676672" behindDoc="0" locked="1" layoutInCell="1" allowOverlap="1" wp14:anchorId="5E48329A" wp14:editId="12CA1BC2">
              <wp:simplePos x="0" y="0"/>
              <wp:positionH relativeFrom="margin">
                <wp:align>right</wp:align>
              </wp:positionH>
              <wp:positionV relativeFrom="paragraph">
                <wp:posOffset>-10795</wp:posOffset>
              </wp:positionV>
              <wp:extent cx="1188000" cy="144000"/>
              <wp:effectExtent l="0" t="0" r="12700" b="889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F04" w:rsidRPr="000746A3" w:rsidRDefault="000A532E" w:rsidP="000746A3">
                          <w:pPr>
                            <w:pStyle w:val="Mstoadatum"/>
                          </w:pPr>
                          <w:r>
                            <w:t>Benešov</w:t>
                          </w:r>
                          <w:r w:rsidR="008D6F04">
                            <w:t xml:space="preserve">, </w:t>
                          </w:r>
                          <w:r w:rsidR="00AD2DA6">
                            <w:t>18. 3. 2016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48329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style="position:absolute;left:0;text-align:left;margin-left:42.35pt;margin-top:-.85pt;width:93.55pt;height:11.3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" filled="f" stroked="f" strokeweight=".5pt">
              <v:textbox inset="0,0,0,0">
                <w:txbxContent>
                  <w:p w:rsidR="008D6F04" w:rsidRPr="000746A3" w:rsidRDefault="000A532E" w:rsidP="000746A3">
                    <w:pPr>
                      <w:pStyle w:val="Mstoadatum"/>
                    </w:pPr>
                    <w:r>
                      <w:t>Benešov</w:t>
                    </w:r>
                    <w:r w:rsidR="008D6F04">
                      <w:t xml:space="preserve">, </w:t>
                    </w:r>
                    <w:r w:rsidR="00AD2DA6">
                      <w:t>18. 3. 2016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8D6F04" w:rsidRPr="00EF43A9">
      <w:t>Národní síť Místních a</w:t>
    </w:r>
    <w:r w:rsidR="00A15F6C">
      <w:t>kčních skupin České republiky, z</w:t>
    </w:r>
    <w:r w:rsidR="008D6F04" w:rsidRPr="00EF43A9">
      <w:t>.s.</w:t>
    </w:r>
    <w:r w:rsidR="008D6F04" w:rsidRPr="000D2623">
      <w:t xml:space="preserve"> </w:t>
    </w:r>
    <w:r w:rsidR="008D6F04" w:rsidRPr="00EF43A9">
      <mc:AlternateContent>
        <mc:Choice Requires="wps">
          <w:drawing>
            <wp:anchor distT="0" distB="0" distL="114300" distR="114300" simplePos="0" relativeHeight="251675648" behindDoc="0" locked="1" layoutInCell="1" allowOverlap="1" wp14:anchorId="6E97A4D6" wp14:editId="4A9B8AE5">
              <wp:simplePos x="0" y="0"/>
              <wp:positionH relativeFrom="page">
                <wp:posOffset>828040</wp:posOffset>
              </wp:positionH>
              <wp:positionV relativeFrom="page">
                <wp:posOffset>972185</wp:posOffset>
              </wp:positionV>
              <wp:extent cx="6192000" cy="0"/>
              <wp:effectExtent l="0" t="0" r="18415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2BC4C2" id="Přímá spojnic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6.55pt" to="552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" strokecolor="black [3213]" strokeweight=".5pt">
              <w10:wrap anchorx="page" anchory="page"/>
              <w10:anchorlock/>
            </v:line>
          </w:pict>
        </mc:Fallback>
      </mc:AlternateContent>
    </w:r>
    <w:r w:rsidR="008D6F04" w:rsidRPr="00EF43A9">
      <w:drawing>
        <wp:anchor distT="0" distB="0" distL="114300" distR="114300" simplePos="0" relativeHeight="251674624" behindDoc="0" locked="1" layoutInCell="1" allowOverlap="1" wp14:anchorId="4C2C5546" wp14:editId="5BD02F5A">
          <wp:simplePos x="0" y="0"/>
          <wp:positionH relativeFrom="page">
            <wp:posOffset>180975</wp:posOffset>
          </wp:positionH>
          <wp:positionV relativeFrom="page">
            <wp:posOffset>324485</wp:posOffset>
          </wp:positionV>
          <wp:extent cx="1623060" cy="61722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s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04" w:rsidRPr="00EF43A9">
      <w:drawing>
        <wp:anchor distT="0" distB="0" distL="114300" distR="114300" simplePos="0" relativeHeight="251673600" behindDoc="1" locked="1" layoutInCell="1" allowOverlap="1" wp14:anchorId="5CB57020" wp14:editId="379B73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34770" cy="86360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ri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5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04" w:rsidRPr="00EF43A9">
      <mc:AlternateContent>
        <mc:Choice Requires="wps">
          <w:drawing>
            <wp:anchor distT="0" distB="0" distL="114300" distR="114300" simplePos="0" relativeHeight="251672576" behindDoc="0" locked="1" layoutInCell="1" allowOverlap="1" wp14:anchorId="6199F4D1" wp14:editId="6A51E51E">
              <wp:simplePos x="0" y="0"/>
              <wp:positionH relativeFrom="leftMargin">
                <wp:align>left</wp:align>
              </wp:positionH>
              <wp:positionV relativeFrom="page">
                <wp:align>top</wp:align>
              </wp:positionV>
              <wp:extent cx="828000" cy="180000"/>
              <wp:effectExtent l="0" t="0" r="0" b="0"/>
              <wp:wrapNone/>
              <wp:docPr id="14" name="Obdélní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BC27F10" id="Obdélník 14" o:spid="_x0000_s1026" style="position:absolute;margin-left:0;margin-top:0;width:65.2pt;height:14.15pt;z-index:25167257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" fillcolor="#8eb63e [3204]" stroked="f" strokeweight="2pt">
              <w10:wrap anchorx="margin" anchory="page"/>
              <w10:anchorlock/>
            </v:rect>
          </w:pict>
        </mc:Fallback>
      </mc:AlternateContent>
    </w:r>
  </w:p>
  <w:p w:rsidR="008D6F04" w:rsidRDefault="008D6F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07"/>
    <w:rsid w:val="00024DCB"/>
    <w:rsid w:val="00064FC8"/>
    <w:rsid w:val="000739E9"/>
    <w:rsid w:val="000746A3"/>
    <w:rsid w:val="0009135B"/>
    <w:rsid w:val="00096D09"/>
    <w:rsid w:val="000A52B8"/>
    <w:rsid w:val="000A532E"/>
    <w:rsid w:val="000A5443"/>
    <w:rsid w:val="000D2623"/>
    <w:rsid w:val="000F4FBA"/>
    <w:rsid w:val="000F7630"/>
    <w:rsid w:val="00102382"/>
    <w:rsid w:val="00123119"/>
    <w:rsid w:val="001373CA"/>
    <w:rsid w:val="00174B97"/>
    <w:rsid w:val="00195AF2"/>
    <w:rsid w:val="001A0A73"/>
    <w:rsid w:val="001C3433"/>
    <w:rsid w:val="00230722"/>
    <w:rsid w:val="00242FCB"/>
    <w:rsid w:val="0025453D"/>
    <w:rsid w:val="00272766"/>
    <w:rsid w:val="002A16F1"/>
    <w:rsid w:val="002A3551"/>
    <w:rsid w:val="002F3BCC"/>
    <w:rsid w:val="002F66FD"/>
    <w:rsid w:val="00353BF4"/>
    <w:rsid w:val="00370B40"/>
    <w:rsid w:val="00382648"/>
    <w:rsid w:val="00391D82"/>
    <w:rsid w:val="00391DB9"/>
    <w:rsid w:val="003920EC"/>
    <w:rsid w:val="003E280D"/>
    <w:rsid w:val="003E375F"/>
    <w:rsid w:val="003E45D5"/>
    <w:rsid w:val="004113BB"/>
    <w:rsid w:val="00437A91"/>
    <w:rsid w:val="0045417B"/>
    <w:rsid w:val="0045658D"/>
    <w:rsid w:val="00470869"/>
    <w:rsid w:val="00470F14"/>
    <w:rsid w:val="00482AA6"/>
    <w:rsid w:val="00486602"/>
    <w:rsid w:val="00511306"/>
    <w:rsid w:val="00513565"/>
    <w:rsid w:val="005149B3"/>
    <w:rsid w:val="00523DC6"/>
    <w:rsid w:val="00524DAA"/>
    <w:rsid w:val="005438F6"/>
    <w:rsid w:val="0054682F"/>
    <w:rsid w:val="00556D95"/>
    <w:rsid w:val="00565BBD"/>
    <w:rsid w:val="00574868"/>
    <w:rsid w:val="005849E3"/>
    <w:rsid w:val="00585FBF"/>
    <w:rsid w:val="005910C4"/>
    <w:rsid w:val="00593650"/>
    <w:rsid w:val="005E31C8"/>
    <w:rsid w:val="005E4C84"/>
    <w:rsid w:val="00601010"/>
    <w:rsid w:val="006463EA"/>
    <w:rsid w:val="00661CC9"/>
    <w:rsid w:val="00665246"/>
    <w:rsid w:val="00670FDB"/>
    <w:rsid w:val="006B1FDC"/>
    <w:rsid w:val="006B4BE9"/>
    <w:rsid w:val="00755CF9"/>
    <w:rsid w:val="007E225D"/>
    <w:rsid w:val="007E48CE"/>
    <w:rsid w:val="007F680E"/>
    <w:rsid w:val="007F7AF0"/>
    <w:rsid w:val="00801A0B"/>
    <w:rsid w:val="008074F6"/>
    <w:rsid w:val="00807B2C"/>
    <w:rsid w:val="00832236"/>
    <w:rsid w:val="00834C99"/>
    <w:rsid w:val="008518E2"/>
    <w:rsid w:val="008541FF"/>
    <w:rsid w:val="00876E73"/>
    <w:rsid w:val="008B3772"/>
    <w:rsid w:val="008B5862"/>
    <w:rsid w:val="008C504B"/>
    <w:rsid w:val="008D6F04"/>
    <w:rsid w:val="008D700D"/>
    <w:rsid w:val="008E1232"/>
    <w:rsid w:val="008F113A"/>
    <w:rsid w:val="008F43DE"/>
    <w:rsid w:val="00926FBF"/>
    <w:rsid w:val="00943370"/>
    <w:rsid w:val="00960786"/>
    <w:rsid w:val="009837D5"/>
    <w:rsid w:val="009B5C15"/>
    <w:rsid w:val="009C2BCB"/>
    <w:rsid w:val="009C30F2"/>
    <w:rsid w:val="009C6799"/>
    <w:rsid w:val="009D0EA8"/>
    <w:rsid w:val="009D6275"/>
    <w:rsid w:val="00A15F6C"/>
    <w:rsid w:val="00A76664"/>
    <w:rsid w:val="00A82AFB"/>
    <w:rsid w:val="00AD21E1"/>
    <w:rsid w:val="00AD2DA6"/>
    <w:rsid w:val="00AD3877"/>
    <w:rsid w:val="00AD4D20"/>
    <w:rsid w:val="00AE6FA7"/>
    <w:rsid w:val="00AE7A6B"/>
    <w:rsid w:val="00AF653F"/>
    <w:rsid w:val="00B1732E"/>
    <w:rsid w:val="00B372E4"/>
    <w:rsid w:val="00B508AD"/>
    <w:rsid w:val="00BD59F0"/>
    <w:rsid w:val="00BE0216"/>
    <w:rsid w:val="00BF17A6"/>
    <w:rsid w:val="00C142BE"/>
    <w:rsid w:val="00C17ACC"/>
    <w:rsid w:val="00C25373"/>
    <w:rsid w:val="00C27AD7"/>
    <w:rsid w:val="00C4302F"/>
    <w:rsid w:val="00C51607"/>
    <w:rsid w:val="00C57385"/>
    <w:rsid w:val="00C64A88"/>
    <w:rsid w:val="00CB3109"/>
    <w:rsid w:val="00CD39DA"/>
    <w:rsid w:val="00CF1F56"/>
    <w:rsid w:val="00D31E33"/>
    <w:rsid w:val="00D75DD3"/>
    <w:rsid w:val="00D833EF"/>
    <w:rsid w:val="00DA73E5"/>
    <w:rsid w:val="00DD21D7"/>
    <w:rsid w:val="00DD5310"/>
    <w:rsid w:val="00E035B6"/>
    <w:rsid w:val="00E068AD"/>
    <w:rsid w:val="00E23444"/>
    <w:rsid w:val="00E36F2E"/>
    <w:rsid w:val="00E72B6A"/>
    <w:rsid w:val="00ED534D"/>
    <w:rsid w:val="00EF43A9"/>
    <w:rsid w:val="00EF590A"/>
    <w:rsid w:val="00F02644"/>
    <w:rsid w:val="00F04EDC"/>
    <w:rsid w:val="00F05AD6"/>
    <w:rsid w:val="00F436C3"/>
    <w:rsid w:val="00F44730"/>
    <w:rsid w:val="00F751F2"/>
    <w:rsid w:val="00F83EBB"/>
    <w:rsid w:val="00F86E2B"/>
    <w:rsid w:val="00FA651F"/>
    <w:rsid w:val="00FA6F96"/>
    <w:rsid w:val="00FB1BF5"/>
    <w:rsid w:val="00FE68D0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E921C"/>
  <w15:docId w15:val="{EC83DB43-06BD-4CB5-B64E-F4F092A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A91"/>
    <w:pPr>
      <w:spacing w:after="280" w:line="288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074F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730"/>
    <w:pPr>
      <w:keepNext/>
      <w:keepLines/>
      <w:spacing w:before="400" w:after="200"/>
      <w:outlineLvl w:val="1"/>
    </w:pPr>
    <w:rPr>
      <w:rFonts w:ascii="Museo 500" w:eastAsiaTheme="majorEastAsia" w:hAnsi="Museo 500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4730"/>
    <w:pPr>
      <w:keepNext/>
      <w:keepLines/>
      <w:spacing w:before="320" w:after="160"/>
      <w:outlineLvl w:val="2"/>
    </w:pPr>
    <w:rPr>
      <w:rFonts w:ascii="Museo 500" w:eastAsiaTheme="majorEastAsia" w:hAnsi="Museo 500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3565"/>
    <w:pPr>
      <w:keepNext/>
      <w:keepLines/>
      <w:spacing w:before="320" w:after="160"/>
      <w:outlineLvl w:val="3"/>
    </w:pPr>
    <w:rPr>
      <w:rFonts w:ascii="Museo 300" w:eastAsiaTheme="majorEastAsia" w:hAnsi="Museo 300" w:cstheme="majorBidi"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74B97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unhideWhenUsed/>
    <w:rsid w:val="00EF43A9"/>
    <w:pPr>
      <w:tabs>
        <w:tab w:val="center" w:pos="4536"/>
        <w:tab w:val="right" w:pos="9072"/>
      </w:tabs>
      <w:spacing w:after="0" w:line="240" w:lineRule="auto"/>
      <w:ind w:left="-1531"/>
    </w:pPr>
    <w:rPr>
      <w:rFonts w:ascii="Museo 500" w:hAnsi="Museo 500"/>
      <w:noProof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F43A9"/>
    <w:rPr>
      <w:rFonts w:ascii="Museo 500" w:hAnsi="Museo 500"/>
      <w:noProof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7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E73"/>
  </w:style>
  <w:style w:type="paragraph" w:styleId="Textbubliny">
    <w:name w:val="Balloon Text"/>
    <w:basedOn w:val="Normln"/>
    <w:link w:val="TextbublinyChar"/>
    <w:uiPriority w:val="99"/>
    <w:semiHidden/>
    <w:unhideWhenUsed/>
    <w:rsid w:val="0024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C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910C4"/>
    <w:rPr>
      <w:color w:val="808080"/>
    </w:rPr>
  </w:style>
  <w:style w:type="paragraph" w:customStyle="1" w:styleId="Mstoadatum">
    <w:name w:val="Místo a datum"/>
    <w:basedOn w:val="Normln"/>
    <w:rsid w:val="00943370"/>
    <w:pPr>
      <w:spacing w:after="0" w:line="240" w:lineRule="auto"/>
      <w:jc w:val="right"/>
    </w:pPr>
    <w:rPr>
      <w:b/>
      <w:i/>
      <w:sz w:val="18"/>
      <w:szCs w:val="18"/>
    </w:rPr>
  </w:style>
  <w:style w:type="paragraph" w:customStyle="1" w:styleId="Strnkovn">
    <w:name w:val="Stránkování"/>
    <w:basedOn w:val="Mstoadatum"/>
    <w:rsid w:val="000D2623"/>
    <w:rPr>
      <w:b w:val="0"/>
      <w:i w:val="0"/>
    </w:rPr>
  </w:style>
  <w:style w:type="paragraph" w:customStyle="1" w:styleId="Kontakt">
    <w:name w:val="Kontakt"/>
    <w:rsid w:val="00BF17A6"/>
    <w:pPr>
      <w:widowControl w:val="0"/>
      <w:spacing w:after="0" w:line="240" w:lineRule="auto"/>
    </w:pPr>
    <w:rPr>
      <w:rFonts w:ascii="Myriad Pro SemiCond" w:hAnsi="Myriad Pro SemiCond"/>
      <w:noProof/>
      <w:color w:val="808080"/>
      <w:sz w:val="16"/>
      <w:szCs w:val="16"/>
    </w:rPr>
  </w:style>
  <w:style w:type="paragraph" w:customStyle="1" w:styleId="Kontaktlabel">
    <w:name w:val="Kontakt label"/>
    <w:rsid w:val="009B5C15"/>
    <w:pPr>
      <w:widowControl w:val="0"/>
      <w:spacing w:after="0" w:line="192" w:lineRule="exact"/>
      <w:jc w:val="right"/>
    </w:pPr>
    <w:rPr>
      <w:rFonts w:asciiTheme="majorHAnsi" w:hAnsiTheme="majorHAnsi"/>
      <w:noProof/>
      <w:color w:val="8EB63E" w:themeColor="accent1"/>
      <w:sz w:val="14"/>
      <w:szCs w:val="14"/>
    </w:rPr>
  </w:style>
  <w:style w:type="paragraph" w:customStyle="1" w:styleId="Adresa">
    <w:name w:val="Adresa"/>
    <w:basedOn w:val="Normln"/>
    <w:rsid w:val="000F4FBA"/>
    <w:pPr>
      <w:widowControl w:val="0"/>
      <w:spacing w:after="0" w:line="264" w:lineRule="auto"/>
      <w:ind w:left="284"/>
    </w:pPr>
    <w:rPr>
      <w:rFonts w:cstheme="minorHAnsi"/>
      <w:b/>
      <w:noProof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074F6"/>
    <w:rPr>
      <w:rFonts w:asciiTheme="majorHAnsi" w:eastAsiaTheme="majorEastAsia" w:hAnsiTheme="majorHAnsi" w:cstheme="majorBidi"/>
      <w:bCs/>
      <w:sz w:val="32"/>
      <w:szCs w:val="28"/>
    </w:rPr>
  </w:style>
  <w:style w:type="paragraph" w:customStyle="1" w:styleId="Pedmt">
    <w:name w:val="Předmět"/>
    <w:basedOn w:val="Nadpis1"/>
    <w:qFormat/>
    <w:rsid w:val="006B1FDC"/>
    <w:pPr>
      <w:keepLines w:val="0"/>
      <w:spacing w:before="0" w:line="240" w:lineRule="auto"/>
    </w:pPr>
    <w:rPr>
      <w:sz w:val="20"/>
      <w:szCs w:val="24"/>
    </w:rPr>
  </w:style>
  <w:style w:type="paragraph" w:customStyle="1" w:styleId="Pedmtlabel">
    <w:name w:val="Předmět label"/>
    <w:rsid w:val="00D31E33"/>
    <w:pPr>
      <w:widowControl w:val="0"/>
      <w:spacing w:after="0" w:line="240" w:lineRule="auto"/>
      <w:jc w:val="right"/>
    </w:pPr>
    <w:rPr>
      <w:rFonts w:asciiTheme="majorHAnsi" w:hAnsiTheme="majorHAnsi"/>
      <w:color w:val="FFFFFF"/>
      <w:spacing w:val="6"/>
      <w:sz w:val="20"/>
    </w:rPr>
  </w:style>
  <w:style w:type="paragraph" w:customStyle="1" w:styleId="Kontaktosobn">
    <w:name w:val="Kontakt osobní"/>
    <w:basedOn w:val="Kontakt"/>
    <w:rsid w:val="0045417B"/>
    <w:rPr>
      <w:color w:val="auto"/>
    </w:rPr>
  </w:style>
  <w:style w:type="paragraph" w:styleId="Normlnodsazen">
    <w:name w:val="Normal Indent"/>
    <w:basedOn w:val="Normln"/>
    <w:uiPriority w:val="99"/>
    <w:rsid w:val="00437A91"/>
    <w:pPr>
      <w:ind w:left="708"/>
    </w:pPr>
  </w:style>
  <w:style w:type="paragraph" w:styleId="Podpis">
    <w:name w:val="Signature"/>
    <w:basedOn w:val="Normln"/>
    <w:next w:val="Pozice"/>
    <w:link w:val="PodpisChar"/>
    <w:uiPriority w:val="99"/>
    <w:qFormat/>
    <w:rsid w:val="00437A91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437A91"/>
  </w:style>
  <w:style w:type="paragraph" w:customStyle="1" w:styleId="Pozice">
    <w:name w:val="Pozice"/>
    <w:basedOn w:val="Podpis"/>
    <w:rsid w:val="00524DAA"/>
    <w:pPr>
      <w:spacing w:before="40"/>
      <w:ind w:left="4253"/>
    </w:pPr>
    <w:rPr>
      <w:i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F44730"/>
    <w:rPr>
      <w:rFonts w:ascii="Museo 500" w:eastAsiaTheme="majorEastAsia" w:hAnsi="Museo 500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4730"/>
    <w:rPr>
      <w:rFonts w:ascii="Museo 500" w:eastAsiaTheme="majorEastAsia" w:hAnsi="Museo 500" w:cstheme="majorBidi"/>
      <w:bCs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0F14"/>
    <w:pPr>
      <w:pBdr>
        <w:bottom w:val="single" w:sz="4" w:space="4" w:color="8EB63E" w:themeColor="accent1"/>
      </w:pBdr>
      <w:spacing w:before="200"/>
      <w:ind w:left="936" w:right="936"/>
    </w:pPr>
    <w:rPr>
      <w:rFonts w:ascii="Museo 300" w:hAnsi="Museo 300"/>
      <w:bCs/>
      <w:i/>
      <w:iCs/>
      <w:color w:val="4D4D4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0F14"/>
    <w:rPr>
      <w:rFonts w:ascii="Museo 300" w:hAnsi="Museo 300"/>
      <w:bCs/>
      <w:i/>
      <w:iCs/>
      <w:color w:val="4D4D4D"/>
    </w:rPr>
  </w:style>
  <w:style w:type="character" w:customStyle="1" w:styleId="Nadpis4Char">
    <w:name w:val="Nadpis 4 Char"/>
    <w:basedOn w:val="Standardnpsmoodstavce"/>
    <w:link w:val="Nadpis4"/>
    <w:uiPriority w:val="9"/>
    <w:rsid w:val="00513565"/>
    <w:rPr>
      <w:rFonts w:ascii="Museo 300" w:eastAsiaTheme="majorEastAsia" w:hAnsi="Museo 300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74B97"/>
    <w:rPr>
      <w:rFonts w:eastAsiaTheme="majorEastAsia" w:cstheme="majorBidi"/>
      <w:b/>
      <w:sz w:val="24"/>
    </w:rPr>
  </w:style>
  <w:style w:type="table" w:styleId="Stednseznam2zvraznn1">
    <w:name w:val="Medium List 2 Accent 1"/>
    <w:basedOn w:val="Normlntabulka"/>
    <w:uiPriority w:val="66"/>
    <w:rsid w:val="001373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B63E" w:themeColor="accent1"/>
        <w:left w:val="single" w:sz="8" w:space="0" w:color="8EB63E" w:themeColor="accent1"/>
        <w:bottom w:val="single" w:sz="8" w:space="0" w:color="8EB63E" w:themeColor="accent1"/>
        <w:right w:val="single" w:sz="8" w:space="0" w:color="8EB63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B63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B63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B63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B63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rsid w:val="00AE6FA7"/>
    <w:pPr>
      <w:spacing w:after="200" w:line="240" w:lineRule="auto"/>
    </w:pPr>
    <w:rPr>
      <w:rFonts w:ascii="Myriad Pro SemiCond" w:hAnsi="Myriad Pro SemiCond"/>
      <w:bCs/>
      <w:sz w:val="16"/>
      <w:szCs w:val="18"/>
    </w:rPr>
  </w:style>
  <w:style w:type="paragraph" w:customStyle="1" w:styleId="Pozdrav">
    <w:name w:val="Pozdrav"/>
    <w:basedOn w:val="Normlnodsazen"/>
    <w:next w:val="Podpis"/>
    <w:qFormat/>
    <w:rsid w:val="008F113A"/>
  </w:style>
  <w:style w:type="character" w:styleId="Siln">
    <w:name w:val="Strong"/>
    <w:basedOn w:val="Standardnpsmoodstavce"/>
    <w:uiPriority w:val="22"/>
    <w:qFormat/>
    <w:rsid w:val="00F83EB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6E2B"/>
    <w:rPr>
      <w:color w:val="BF0000" w:themeColor="hyperlink"/>
      <w:u w:val="single"/>
    </w:rPr>
  </w:style>
  <w:style w:type="character" w:customStyle="1" w:styleId="nowrap">
    <w:name w:val="nowrap"/>
    <w:basedOn w:val="Standardnpsmoodstavce"/>
    <w:rsid w:val="00F86E2B"/>
  </w:style>
  <w:style w:type="character" w:customStyle="1" w:styleId="contact-item">
    <w:name w:val="contact-item"/>
    <w:basedOn w:val="Standardnpsmoodstavce"/>
    <w:rsid w:val="00E2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emnice\Dropbox\NS%20MAS_Posmurny_osobn&#237;%20dopis.dotx" TargetMode="External"/></Relationships>
</file>

<file path=word/theme/theme1.xml><?xml version="1.0" encoding="utf-8"?>
<a:theme xmlns:a="http://schemas.openxmlformats.org/drawingml/2006/main" name="Motiv systému Office">
  <a:themeElements>
    <a:clrScheme name="NSMAS">
      <a:dk1>
        <a:sysClr val="windowText" lastClr="000000"/>
      </a:dk1>
      <a:lt1>
        <a:srgbClr val="FFFFFF"/>
      </a:lt1>
      <a:dk2>
        <a:srgbClr val="32460A"/>
      </a:dk2>
      <a:lt2>
        <a:srgbClr val="EBF2DC"/>
      </a:lt2>
      <a:accent1>
        <a:srgbClr val="8EB63E"/>
      </a:accent1>
      <a:accent2>
        <a:srgbClr val="BF0000"/>
      </a:accent2>
      <a:accent3>
        <a:srgbClr val="B2B2B2"/>
      </a:accent3>
      <a:accent4>
        <a:srgbClr val="DDE9C5"/>
      </a:accent4>
      <a:accent5>
        <a:srgbClr val="7CA42D"/>
      </a:accent5>
      <a:accent6>
        <a:srgbClr val="506D16"/>
      </a:accent6>
      <a:hlink>
        <a:srgbClr val="BF0000"/>
      </a:hlink>
      <a:folHlink>
        <a:srgbClr val="800000"/>
      </a:folHlink>
    </a:clrScheme>
    <a:fontScheme name="NSMAS">
      <a:majorFont>
        <a:latin typeface="Museo 700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BD2B-4312-46C6-98AA-4E01E16E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 MAS_Posmurny_osobní dopis</Template>
  <TotalTime>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Devil Corp.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Tajemnice</dc:creator>
  <cp:lastModifiedBy>Veronika</cp:lastModifiedBy>
  <cp:revision>2</cp:revision>
  <cp:lastPrinted>2016-03-18T14:25:00Z</cp:lastPrinted>
  <dcterms:created xsi:type="dcterms:W3CDTF">2016-03-18T16:42:00Z</dcterms:created>
  <dcterms:modified xsi:type="dcterms:W3CDTF">2016-03-18T16:42:00Z</dcterms:modified>
</cp:coreProperties>
</file>